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EA" w:rsidRDefault="003A6D2C">
      <w:pPr>
        <w:spacing w:after="0"/>
        <w:ind w:left="38"/>
        <w:jc w:val="center"/>
      </w:pPr>
      <w:r>
        <w:rPr>
          <w:rFonts w:ascii="Arial" w:eastAsia="Arial" w:hAnsi="Arial" w:cs="Arial"/>
          <w:sz w:val="40"/>
        </w:rPr>
        <w:t>Meldeformular</w:t>
      </w:r>
      <w:r>
        <w:rPr>
          <w:sz w:val="34"/>
          <w:vertAlign w:val="subscript"/>
        </w:rPr>
        <w:t xml:space="preserve"> </w:t>
      </w:r>
    </w:p>
    <w:p w:rsidR="00AB2CEA" w:rsidRDefault="003A6D2C">
      <w:pPr>
        <w:spacing w:after="0"/>
        <w:ind w:left="2749"/>
      </w:pPr>
      <w:r>
        <w:rPr>
          <w:rFonts w:ascii="Arial" w:eastAsia="Arial" w:hAnsi="Arial" w:cs="Arial"/>
          <w:sz w:val="24"/>
          <w:u w:val="single" w:color="000000"/>
        </w:rPr>
        <w:t>(ausschließlich per Fax oder Mail)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AB2CEA" w:rsidRDefault="003A6D2C">
      <w:pPr>
        <w:spacing w:after="31"/>
        <w:ind w:left="1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AB2CEA" w:rsidRDefault="003A6D2C">
      <w:pPr>
        <w:spacing w:after="28"/>
        <w:ind w:left="9" w:hanging="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An die </w:t>
      </w:r>
      <w:r>
        <w:t xml:space="preserve"> </w:t>
      </w:r>
    </w:p>
    <w:p w:rsidR="00AB2CEA" w:rsidRDefault="003A6D2C">
      <w:pPr>
        <w:spacing w:after="0"/>
        <w:ind w:left="9" w:hanging="10"/>
      </w:pPr>
      <w:r>
        <w:rPr>
          <w:rFonts w:ascii="Arial" w:eastAsia="Arial" w:hAnsi="Arial" w:cs="Arial"/>
          <w:sz w:val="24"/>
        </w:rPr>
        <w:t xml:space="preserve">Niedersächsische Landesschulbehörde, Regionalabteilung Osnabrück </w:t>
      </w:r>
      <w:r>
        <w:t xml:space="preserve"> </w:t>
      </w:r>
    </w:p>
    <w:p w:rsidR="00AB2CEA" w:rsidRDefault="003A6D2C">
      <w:pPr>
        <w:spacing w:after="116"/>
        <w:ind w:left="1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AB2CEA" w:rsidRDefault="00DD25D9">
      <w:pPr>
        <w:spacing w:after="0"/>
        <w:ind w:left="-5" w:hanging="10"/>
      </w:pPr>
      <w:r>
        <w:rPr>
          <w:rFonts w:ascii="Arial" w:eastAsia="Arial" w:hAnsi="Arial" w:cs="Arial"/>
          <w:sz w:val="28"/>
        </w:rPr>
        <w:t>Fax: 0541/77046</w:t>
      </w:r>
      <w:r w:rsidR="002B280C"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</w:rPr>
        <w:t>8-</w:t>
      </w:r>
      <w:r w:rsidR="002B280C">
        <w:rPr>
          <w:rFonts w:ascii="Arial" w:eastAsia="Arial" w:hAnsi="Arial" w:cs="Arial"/>
          <w:sz w:val="28"/>
        </w:rPr>
        <w:t>2</w:t>
      </w:r>
      <w:r>
        <w:rPr>
          <w:rFonts w:ascii="Arial" w:eastAsia="Arial" w:hAnsi="Arial" w:cs="Arial"/>
          <w:sz w:val="28"/>
        </w:rPr>
        <w:t>00</w:t>
      </w:r>
      <w:r w:rsidR="003A6D2C">
        <w:rPr>
          <w:rFonts w:ascii="Arial" w:eastAsia="Arial" w:hAnsi="Arial" w:cs="Arial"/>
          <w:sz w:val="28"/>
        </w:rPr>
        <w:t xml:space="preserve"> </w:t>
      </w:r>
      <w:r w:rsidR="003A6D2C">
        <w:rPr>
          <w:sz w:val="28"/>
          <w:vertAlign w:val="subscript"/>
        </w:rPr>
        <w:t xml:space="preserve"> </w:t>
      </w:r>
    </w:p>
    <w:p w:rsidR="00AB2CEA" w:rsidRDefault="003A6D2C">
      <w:pPr>
        <w:spacing w:after="0"/>
        <w:ind w:left="14"/>
      </w:pPr>
      <w:r>
        <w:rPr>
          <w:rFonts w:ascii="Arial" w:eastAsia="Arial" w:hAnsi="Arial" w:cs="Arial"/>
          <w:sz w:val="28"/>
        </w:rPr>
        <w:t xml:space="preserve">E-Mail: </w:t>
      </w:r>
      <w:r w:rsidR="00DD25D9">
        <w:rPr>
          <w:rFonts w:ascii="Arial" w:eastAsia="Arial" w:hAnsi="Arial" w:cs="Arial"/>
          <w:color w:val="0000FF"/>
          <w:sz w:val="28"/>
          <w:u w:val="single" w:color="0000FF"/>
        </w:rPr>
        <w:t>Kiara</w:t>
      </w:r>
      <w:r w:rsidR="00CD041B" w:rsidRPr="00CD041B">
        <w:rPr>
          <w:rFonts w:ascii="Arial" w:eastAsia="Arial" w:hAnsi="Arial" w:cs="Arial"/>
          <w:color w:val="0000FF"/>
          <w:sz w:val="28"/>
          <w:u w:val="single" w:color="0000FF"/>
        </w:rPr>
        <w:t>.</w:t>
      </w:r>
      <w:r w:rsidR="00DD25D9">
        <w:rPr>
          <w:rFonts w:ascii="Arial" w:eastAsia="Arial" w:hAnsi="Arial" w:cs="Arial"/>
          <w:color w:val="0000FF"/>
          <w:sz w:val="28"/>
          <w:u w:val="single" w:color="0000FF"/>
        </w:rPr>
        <w:t>Stein</w:t>
      </w:r>
      <w:r w:rsidR="00CD041B" w:rsidRPr="00CD041B">
        <w:rPr>
          <w:rFonts w:ascii="Arial" w:eastAsia="Arial" w:hAnsi="Arial" w:cs="Arial"/>
          <w:color w:val="0000FF"/>
          <w:sz w:val="28"/>
          <w:u w:val="single" w:color="0000FF"/>
        </w:rPr>
        <w:t>s@nlschb.niedersachsen.de</w:t>
      </w:r>
    </w:p>
    <w:p w:rsidR="00AB2CEA" w:rsidRDefault="003A6D2C">
      <w:pPr>
        <w:spacing w:after="0"/>
        <w:ind w:left="14"/>
      </w:pP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AB2CEA" w:rsidRDefault="003A6D2C">
      <w:pPr>
        <w:spacing w:after="61"/>
        <w:ind w:left="1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AB2CEA" w:rsidRDefault="00DD25D9">
      <w:pPr>
        <w:spacing w:after="0"/>
        <w:ind w:left="-5" w:hanging="10"/>
      </w:pPr>
      <w:r>
        <w:rPr>
          <w:rFonts w:ascii="Arial" w:eastAsia="Arial" w:hAnsi="Arial" w:cs="Arial"/>
          <w:sz w:val="28"/>
        </w:rPr>
        <w:t>29</w:t>
      </w:r>
      <w:r w:rsidR="003A6D2C">
        <w:rPr>
          <w:rFonts w:ascii="Arial" w:eastAsia="Arial" w:hAnsi="Arial" w:cs="Arial"/>
          <w:sz w:val="28"/>
        </w:rPr>
        <w:t xml:space="preserve">. Schulwettbewerb Reiten </w:t>
      </w:r>
      <w:r w:rsidR="003A6D2C">
        <w:rPr>
          <w:sz w:val="28"/>
          <w:vertAlign w:val="subscript"/>
        </w:rPr>
        <w:t xml:space="preserve"> </w:t>
      </w:r>
    </w:p>
    <w:p w:rsidR="00AB2CEA" w:rsidRDefault="003A6D2C">
      <w:pPr>
        <w:spacing w:after="0"/>
        <w:ind w:left="14"/>
      </w:pP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:rsidR="00AB2CEA" w:rsidRDefault="003A6D2C">
      <w:pPr>
        <w:spacing w:after="89"/>
        <w:ind w:left="14"/>
      </w:pPr>
      <w:r>
        <w:rPr>
          <w:rFonts w:ascii="Arial" w:eastAsia="Arial" w:hAnsi="Arial" w:cs="Arial"/>
          <w:b/>
          <w:sz w:val="24"/>
          <w:u w:val="single" w:color="000000"/>
        </w:rPr>
        <w:t xml:space="preserve">hier: </w:t>
      </w:r>
      <w:r w:rsidR="00DD25D9">
        <w:rPr>
          <w:rFonts w:ascii="Arial" w:eastAsia="Arial" w:hAnsi="Arial" w:cs="Arial"/>
          <w:b/>
          <w:sz w:val="24"/>
          <w:u w:val="single" w:color="000000"/>
        </w:rPr>
        <w:t>Finale am 30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. </w:t>
      </w:r>
      <w:r w:rsidR="00DD25D9">
        <w:rPr>
          <w:rFonts w:ascii="Arial" w:eastAsia="Arial" w:hAnsi="Arial" w:cs="Arial"/>
          <w:b/>
          <w:sz w:val="24"/>
          <w:u w:val="single" w:color="000000"/>
        </w:rPr>
        <w:t>Oktober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201</w:t>
      </w:r>
      <w:r w:rsidR="00DD25D9">
        <w:rPr>
          <w:rFonts w:ascii="Arial" w:eastAsia="Arial" w:hAnsi="Arial" w:cs="Arial"/>
          <w:b/>
          <w:sz w:val="24"/>
          <w:u w:val="single" w:color="000000"/>
        </w:rPr>
        <w:t>9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im P.S.I. Auktionszentrum in Ankum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AB2CEA" w:rsidRDefault="003A6D2C">
      <w:pPr>
        <w:spacing w:after="0"/>
        <w:ind w:left="14"/>
      </w:pP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AB2CEA" w:rsidRDefault="003A6D2C" w:rsidP="00DD25D9">
      <w:pPr>
        <w:spacing w:after="0"/>
      </w:pPr>
      <w:bookmarkStart w:id="0" w:name="_GoBack"/>
      <w:bookmarkEnd w:id="0"/>
      <w:r>
        <w:rPr>
          <w:rFonts w:ascii="Arial" w:eastAsia="Arial" w:hAnsi="Arial" w:cs="Arial"/>
          <w:i/>
          <w:color w:val="FF0000"/>
          <w:sz w:val="32"/>
          <w:u w:val="single" w:color="FF0000"/>
        </w:rPr>
        <w:t>Anmeldeschluss M</w:t>
      </w:r>
      <w:r w:rsidR="00DD25D9">
        <w:rPr>
          <w:rFonts w:ascii="Arial" w:eastAsia="Arial" w:hAnsi="Arial" w:cs="Arial"/>
          <w:i/>
          <w:color w:val="FF0000"/>
          <w:sz w:val="32"/>
          <w:u w:val="single" w:color="FF0000"/>
        </w:rPr>
        <w:t>i</w:t>
      </w:r>
      <w:r>
        <w:rPr>
          <w:rFonts w:ascii="Arial" w:eastAsia="Arial" w:hAnsi="Arial" w:cs="Arial"/>
          <w:i/>
          <w:color w:val="FF0000"/>
          <w:sz w:val="32"/>
          <w:u w:val="single" w:color="FF0000"/>
        </w:rPr>
        <w:t>t</w:t>
      </w:r>
      <w:r w:rsidR="00DD25D9">
        <w:rPr>
          <w:rFonts w:ascii="Arial" w:eastAsia="Arial" w:hAnsi="Arial" w:cs="Arial"/>
          <w:i/>
          <w:color w:val="FF0000"/>
          <w:sz w:val="32"/>
          <w:u w:val="single" w:color="FF0000"/>
        </w:rPr>
        <w:t>twoch</w:t>
      </w:r>
      <w:r>
        <w:rPr>
          <w:rFonts w:ascii="Arial" w:eastAsia="Arial" w:hAnsi="Arial" w:cs="Arial"/>
          <w:i/>
          <w:color w:val="FF0000"/>
          <w:sz w:val="32"/>
          <w:u w:val="single" w:color="FF0000"/>
        </w:rPr>
        <w:t xml:space="preserve">, den </w:t>
      </w:r>
      <w:r w:rsidR="00DD25D9">
        <w:rPr>
          <w:rFonts w:ascii="Arial" w:eastAsia="Arial" w:hAnsi="Arial" w:cs="Arial"/>
          <w:i/>
          <w:color w:val="FF0000"/>
          <w:sz w:val="32"/>
          <w:u w:val="single" w:color="FF0000"/>
        </w:rPr>
        <w:t>02</w:t>
      </w:r>
      <w:r>
        <w:rPr>
          <w:rFonts w:ascii="Arial" w:eastAsia="Arial" w:hAnsi="Arial" w:cs="Arial"/>
          <w:i/>
          <w:color w:val="FF0000"/>
          <w:sz w:val="32"/>
          <w:u w:val="single" w:color="FF0000"/>
        </w:rPr>
        <w:t xml:space="preserve">. </w:t>
      </w:r>
      <w:r w:rsidR="00DD25D9">
        <w:rPr>
          <w:rFonts w:ascii="Arial" w:eastAsia="Arial" w:hAnsi="Arial" w:cs="Arial"/>
          <w:i/>
          <w:color w:val="FF0000"/>
          <w:sz w:val="32"/>
          <w:u w:val="single" w:color="FF0000"/>
        </w:rPr>
        <w:t>Oktober 2019</w:t>
      </w:r>
    </w:p>
    <w:p w:rsidR="00AB2CEA" w:rsidRDefault="003A6D2C">
      <w:pPr>
        <w:spacing w:after="0"/>
        <w:ind w:left="248"/>
        <w:jc w:val="center"/>
      </w:pPr>
      <w:r>
        <w:rPr>
          <w:rFonts w:ascii="Arial" w:eastAsia="Arial" w:hAnsi="Arial" w:cs="Arial"/>
          <w:i/>
          <w:color w:val="FF0000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tbl>
      <w:tblPr>
        <w:tblStyle w:val="TableGrid"/>
        <w:tblW w:w="9215" w:type="dxa"/>
        <w:tblInd w:w="-89" w:type="dxa"/>
        <w:tblCellMar>
          <w:top w:w="136" w:type="dxa"/>
          <w:left w:w="108" w:type="dxa"/>
          <w:bottom w:w="134" w:type="dxa"/>
          <w:right w:w="98" w:type="dxa"/>
        </w:tblCellMar>
        <w:tblLook w:val="04A0" w:firstRow="1" w:lastRow="0" w:firstColumn="1" w:lastColumn="0" w:noHBand="0" w:noVBand="1"/>
      </w:tblPr>
      <w:tblGrid>
        <w:gridCol w:w="3351"/>
        <w:gridCol w:w="5864"/>
      </w:tblGrid>
      <w:tr w:rsidR="00AB2CEA">
        <w:trPr>
          <w:trHeight w:val="665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CEA" w:rsidRDefault="003A6D2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Name der Schule: </w:t>
            </w:r>
            <w:r>
              <w:t xml:space="preserve">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B2CEA">
        <w:trPr>
          <w:trHeight w:val="665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Landkreis/kreisfreie Stadt: </w:t>
            </w:r>
            <w:r>
              <w:t xml:space="preserve">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B2CEA">
        <w:trPr>
          <w:trHeight w:val="1454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Anschrift der Schule (PLZ Ort, Straße, Hausnummer): </w:t>
            </w:r>
            <w:r>
              <w:t xml:space="preserve">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CEA" w:rsidRDefault="003A6D2C">
            <w:pPr>
              <w:spacing w:after="9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AB2CEA" w:rsidRDefault="003A6D2C">
            <w:pPr>
              <w:spacing w:after="9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B2CEA">
        <w:trPr>
          <w:trHeight w:val="665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Telefonnummer der Schule: </w:t>
            </w:r>
            <w:r>
              <w:t xml:space="preserve">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B2CEA">
        <w:trPr>
          <w:trHeight w:val="665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Fax-Nummer der Schule: </w:t>
            </w:r>
            <w:r>
              <w:t xml:space="preserve">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B2CEA">
        <w:trPr>
          <w:trHeight w:val="663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E-Mail der Schule: </w:t>
            </w:r>
            <w:r>
              <w:t xml:space="preserve">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B2CEA">
        <w:trPr>
          <w:trHeight w:val="1219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Name der verantwortlichen Lehrkraft/der Betreuerin/des Betreuers: </w:t>
            </w:r>
            <w:r>
              <w:t xml:space="preserve">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B2CEA">
        <w:trPr>
          <w:trHeight w:val="941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CEA" w:rsidRDefault="003A6D2C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Anzahl der teilnehmenden Schülerinnen und  Schüler: </w:t>
            </w:r>
            <w:r>
              <w:t xml:space="preserve">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B2CEA">
        <w:trPr>
          <w:trHeight w:val="665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Anzahl der Begleitpersonen: </w:t>
            </w:r>
            <w:r>
              <w:t xml:space="preserve">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B2CEA">
        <w:trPr>
          <w:trHeight w:val="663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Anzahl der Busplätze: </w:t>
            </w:r>
            <w:r>
              <w:t xml:space="preserve">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CEA" w:rsidRDefault="003A6D2C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AB2CEA" w:rsidRDefault="003A6D2C">
      <w:pPr>
        <w:spacing w:after="0"/>
        <w:ind w:left="14"/>
      </w:pPr>
      <w:r>
        <w:t xml:space="preserve"> </w:t>
      </w:r>
    </w:p>
    <w:sectPr w:rsidR="00AB2CEA">
      <w:pgSz w:w="11906" w:h="16838"/>
      <w:pgMar w:top="1440" w:right="1440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EA"/>
    <w:rsid w:val="002B280C"/>
    <w:rsid w:val="003A6D2C"/>
    <w:rsid w:val="00AB2CEA"/>
    <w:rsid w:val="00CD041B"/>
    <w:rsid w:val="00D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196A3-2890-4E77-81B4-3279A574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82923450.dotm</Template>
  <TotalTime>0</TotalTime>
  <Pages>2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</vt:lpstr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</dc:title>
  <dc:subject/>
  <dc:creator>Guenter.Westermann</dc:creator>
  <cp:keywords/>
  <cp:lastModifiedBy>Conrads, Anke Cathrin (NLSchB)</cp:lastModifiedBy>
  <cp:revision>2</cp:revision>
  <dcterms:created xsi:type="dcterms:W3CDTF">2019-09-19T07:26:00Z</dcterms:created>
  <dcterms:modified xsi:type="dcterms:W3CDTF">2019-09-19T07:26:00Z</dcterms:modified>
</cp:coreProperties>
</file>